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20CD" w14:textId="5DBEA3C6" w:rsidR="00925143" w:rsidRDefault="000C7380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A1311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Redovisning för utbetalning av bidrag ur bygdeavgiftsmedel</w:t>
      </w:r>
    </w:p>
    <w:p w14:paraId="7B25EA81" w14:textId="3D46B80C" w:rsidR="00925143" w:rsidRDefault="00274108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8B317" wp14:editId="5F8A8132">
                <wp:simplePos x="0" y="0"/>
                <wp:positionH relativeFrom="column">
                  <wp:posOffset>4023360</wp:posOffset>
                </wp:positionH>
                <wp:positionV relativeFrom="paragraph">
                  <wp:posOffset>313055</wp:posOffset>
                </wp:positionV>
                <wp:extent cx="213360" cy="182880"/>
                <wp:effectExtent l="0" t="0" r="0" b="7620"/>
                <wp:wrapNone/>
                <wp:docPr id="4" name="Vikt hör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ECF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Vikt hörn 4" o:spid="_x0000_s1026" type="#_x0000_t65" style="position:absolute;margin-left:316.8pt;margin-top:24.65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" adj="18000" filled="f" strokecolor="#385d8a" strokeweight="1pt">
                <v:path arrowok="t"/>
              </v:shape>
            </w:pict>
          </mc:Fallback>
        </mc:AlternateContent>
      </w:r>
      <w:r w:rsidR="00925143">
        <w:rPr>
          <w:rFonts w:asciiTheme="minorHAnsi" w:eastAsiaTheme="minorHAnsi" w:hAnsiTheme="minorHAnsi" w:cstheme="minorBid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8B318" wp14:editId="2D9F55CC">
                <wp:simplePos x="0" y="0"/>
                <wp:positionH relativeFrom="column">
                  <wp:posOffset>2346960</wp:posOffset>
                </wp:positionH>
                <wp:positionV relativeFrom="paragraph">
                  <wp:posOffset>297815</wp:posOffset>
                </wp:positionV>
                <wp:extent cx="213360" cy="182880"/>
                <wp:effectExtent l="13335" t="13970" r="11430" b="12700"/>
                <wp:wrapNone/>
                <wp:docPr id="1" name="Vikt hör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A7D0" id="Vikt hörn 3" o:spid="_x0000_s1026" type="#_x0000_t65" style="position:absolute;margin-left:184.8pt;margin-top:23.45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" adj="18000" filled="f" strokecolor="#243f60" strokeweight="1pt"/>
            </w:pict>
          </mc:Fallback>
        </mc:AlternateContent>
      </w:r>
      <w:r w:rsidR="00193439" w:rsidRPr="00193439">
        <w:rPr>
          <w:rFonts w:asciiTheme="minorHAnsi" w:eastAsiaTheme="minorHAnsi" w:hAnsiTheme="minorHAnsi" w:cstheme="minorBidi"/>
          <w:szCs w:val="24"/>
          <w:lang w:eastAsia="en-US"/>
        </w:rPr>
        <w:t>Denna redovisning avser</w:t>
      </w:r>
      <w:r w:rsidR="00193439">
        <w:rPr>
          <w:rFonts w:asciiTheme="minorHAnsi" w:eastAsiaTheme="minorHAnsi" w:hAnsiTheme="minorHAnsi" w:cstheme="minorBidi"/>
          <w:szCs w:val="24"/>
          <w:lang w:eastAsia="en-US"/>
        </w:rPr>
        <w:t xml:space="preserve">                delredovisning                     slutredovisning</w:t>
      </w:r>
    </w:p>
    <w:p w14:paraId="01323F43" w14:textId="18010B94" w:rsidR="00925143" w:rsidRPr="00925143" w:rsidRDefault="00925143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    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3"/>
        <w:gridCol w:w="2552"/>
      </w:tblGrid>
      <w:tr w:rsidR="00FB0D1D" w:rsidRPr="00FB0D1D" w14:paraId="27A8B28F" w14:textId="77777777" w:rsidTr="00E23572">
        <w:tc>
          <w:tcPr>
            <w:tcW w:w="6345" w:type="dxa"/>
            <w:gridSpan w:val="2"/>
          </w:tcPr>
          <w:p w14:paraId="27A8B28C" w14:textId="77777777" w:rsidR="00FB0D1D" w:rsidRPr="00E23572" w:rsidRDefault="00FB0D1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Föreningens/organisationens namn</w:t>
            </w:r>
          </w:p>
        </w:tc>
        <w:tc>
          <w:tcPr>
            <w:tcW w:w="2552" w:type="dxa"/>
          </w:tcPr>
          <w:p w14:paraId="27A8B28D" w14:textId="77777777" w:rsidR="00FB0D1D" w:rsidRPr="00E23572" w:rsidRDefault="00FB0D1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Organisationsnummer</w:t>
            </w:r>
          </w:p>
          <w:p w14:paraId="27A8B28E" w14:textId="77777777" w:rsidR="00FB0D1D" w:rsidRPr="00E23572" w:rsidRDefault="00FB0D1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</w:tr>
      <w:tr w:rsidR="001B049C" w:rsidRPr="00FB0D1D" w14:paraId="27A8B293" w14:textId="77777777" w:rsidTr="00E23572">
        <w:tc>
          <w:tcPr>
            <w:tcW w:w="6345" w:type="dxa"/>
            <w:gridSpan w:val="2"/>
          </w:tcPr>
          <w:p w14:paraId="27A8B290" w14:textId="77777777" w:rsidR="001B049C" w:rsidRPr="00E23572" w:rsidRDefault="001B049C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Utdelningsadress</w:t>
            </w:r>
          </w:p>
          <w:p w14:paraId="27A8B291" w14:textId="77777777" w:rsidR="001B049C" w:rsidRPr="00E23572" w:rsidRDefault="001B049C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7A8B292" w14:textId="77777777" w:rsidR="001B049C" w:rsidRPr="00E23572" w:rsidRDefault="001B049C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Ärendebeteckning</w:t>
            </w:r>
          </w:p>
        </w:tc>
      </w:tr>
      <w:tr w:rsidR="00FB0D1D" w:rsidRPr="00FB0D1D" w14:paraId="27A8B299" w14:textId="77777777" w:rsidTr="00E23572">
        <w:tc>
          <w:tcPr>
            <w:tcW w:w="3172" w:type="dxa"/>
          </w:tcPr>
          <w:p w14:paraId="27A8B294" w14:textId="77777777" w:rsidR="00FB0D1D" w:rsidRPr="00E23572" w:rsidRDefault="00FB0D1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Postnummer</w:t>
            </w:r>
          </w:p>
          <w:p w14:paraId="27A8B295" w14:textId="77777777" w:rsidR="00FB0D1D" w:rsidRPr="00E23572" w:rsidRDefault="00FB0D1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73" w:type="dxa"/>
          </w:tcPr>
          <w:p w14:paraId="27A8B296" w14:textId="77777777" w:rsidR="00FB0D1D" w:rsidRPr="00E23572" w:rsidRDefault="00FB0D1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Ort</w:t>
            </w:r>
          </w:p>
        </w:tc>
        <w:tc>
          <w:tcPr>
            <w:tcW w:w="2552" w:type="dxa"/>
          </w:tcPr>
          <w:p w14:paraId="27A8B297" w14:textId="77777777" w:rsidR="00FB0D1D" w:rsidRPr="00E23572" w:rsidRDefault="00EE5D4F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 xml:space="preserve">Bankgiro, </w:t>
            </w:r>
            <w:r w:rsidR="00FB0D1D"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plusgiro</w:t>
            </w: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 xml:space="preserve"> eller bankkonto</w:t>
            </w:r>
          </w:p>
          <w:p w14:paraId="27A8B298" w14:textId="77777777" w:rsidR="00EE5D4F" w:rsidRPr="00E23572" w:rsidRDefault="00EE5D4F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</w:tr>
      <w:tr w:rsidR="00FB0D1D" w:rsidRPr="00FB0D1D" w14:paraId="27A8B29D" w14:textId="77777777" w:rsidTr="00E23572">
        <w:tc>
          <w:tcPr>
            <w:tcW w:w="6345" w:type="dxa"/>
            <w:gridSpan w:val="2"/>
          </w:tcPr>
          <w:p w14:paraId="27A8B29A" w14:textId="77777777" w:rsidR="00FB0D1D" w:rsidRPr="00E23572" w:rsidRDefault="00FB0D1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Föreni</w:t>
            </w:r>
            <w:r w:rsidR="00EE5D4F"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ngens/organisationens kontaktperson</w:t>
            </w:r>
          </w:p>
          <w:p w14:paraId="27A8B29B" w14:textId="77777777" w:rsidR="00FB0D1D" w:rsidRPr="00E23572" w:rsidRDefault="00FB0D1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7A8B29C" w14:textId="77777777" w:rsidR="00FB0D1D" w:rsidRPr="00E23572" w:rsidRDefault="00FB0D1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Telefon dagtid</w:t>
            </w:r>
          </w:p>
        </w:tc>
      </w:tr>
      <w:tr w:rsidR="00FB0D1D" w:rsidRPr="00FB0D1D" w14:paraId="27A8B2A1" w14:textId="77777777" w:rsidTr="00E23572">
        <w:tc>
          <w:tcPr>
            <w:tcW w:w="6345" w:type="dxa"/>
            <w:gridSpan w:val="2"/>
          </w:tcPr>
          <w:p w14:paraId="27A8B29E" w14:textId="77777777" w:rsidR="00FB0D1D" w:rsidRPr="00E23572" w:rsidRDefault="000C7380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E</w:t>
            </w:r>
            <w:r w:rsidR="00FB0D1D"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-postadress</w:t>
            </w:r>
          </w:p>
          <w:p w14:paraId="27A8B29F" w14:textId="77777777" w:rsidR="00FB0D1D" w:rsidRPr="00E23572" w:rsidRDefault="00FB0D1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7A8B2A0" w14:textId="77777777" w:rsidR="00FB0D1D" w:rsidRPr="00E23572" w:rsidRDefault="003F35EA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Mobiltelefon</w:t>
            </w:r>
          </w:p>
        </w:tc>
      </w:tr>
    </w:tbl>
    <w:p w14:paraId="27A8B2A2" w14:textId="77777777" w:rsidR="00FB0D1D" w:rsidRPr="00FB0D1D" w:rsidRDefault="00FB0D1D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242B9C" w:rsidRPr="00FB0D1D" w14:paraId="27A8B2A6" w14:textId="77777777" w:rsidTr="00E23572">
        <w:tc>
          <w:tcPr>
            <w:tcW w:w="4448" w:type="dxa"/>
          </w:tcPr>
          <w:p w14:paraId="27A8B2A3" w14:textId="77777777" w:rsidR="00242B9C" w:rsidRPr="00E23572" w:rsidRDefault="00242B9C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Datum</w:t>
            </w:r>
          </w:p>
          <w:p w14:paraId="27A8B2A4" w14:textId="77777777" w:rsidR="00242B9C" w:rsidRPr="00E23572" w:rsidRDefault="00242B9C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9" w:type="dxa"/>
            <w:vMerge w:val="restart"/>
          </w:tcPr>
          <w:p w14:paraId="27A8B2A5" w14:textId="77777777" w:rsidR="00242B9C" w:rsidRPr="00E23572" w:rsidRDefault="00242B9C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Ändamål</w:t>
            </w:r>
          </w:p>
        </w:tc>
      </w:tr>
      <w:tr w:rsidR="00242B9C" w:rsidRPr="00FB0D1D" w14:paraId="27A8B2AA" w14:textId="77777777" w:rsidTr="00E23572">
        <w:trPr>
          <w:trHeight w:val="816"/>
        </w:trPr>
        <w:tc>
          <w:tcPr>
            <w:tcW w:w="4448" w:type="dxa"/>
          </w:tcPr>
          <w:p w14:paraId="27A8B2A7" w14:textId="77777777" w:rsidR="00242B9C" w:rsidRPr="00E23572" w:rsidRDefault="00242B9C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Beviljat bidrag, kr</w:t>
            </w:r>
          </w:p>
          <w:p w14:paraId="27A8B2A8" w14:textId="77777777" w:rsidR="00242B9C" w:rsidRPr="00E23572" w:rsidRDefault="00242B9C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9" w:type="dxa"/>
            <w:vMerge/>
          </w:tcPr>
          <w:p w14:paraId="27A8B2A9" w14:textId="77777777" w:rsidR="00242B9C" w:rsidRPr="00E23572" w:rsidRDefault="00242B9C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</w:tr>
    </w:tbl>
    <w:p w14:paraId="27A8B2AB" w14:textId="77777777" w:rsidR="00FB0D1D" w:rsidRPr="00FB0D1D" w:rsidRDefault="00FB0D1D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70F15" w:rsidRPr="00FB0D1D" w14:paraId="27A8B2B0" w14:textId="77777777" w:rsidTr="00E23572">
        <w:tc>
          <w:tcPr>
            <w:tcW w:w="8897" w:type="dxa"/>
          </w:tcPr>
          <w:p w14:paraId="27A8B2AC" w14:textId="77777777" w:rsidR="00470F15" w:rsidRPr="00E23572" w:rsidRDefault="00470F15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 xml:space="preserve">Vid redovisning </w:t>
            </w:r>
            <w:r w:rsidR="006B2314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 xml:space="preserve">skall </w:t>
            </w:r>
            <w:r w:rsidR="006B2314" w:rsidRPr="006B2314">
              <w:rPr>
                <w:rFonts w:ascii="Calibri" w:eastAsia="Calibri" w:hAnsi="Calibri" w:cstheme="minorBidi"/>
                <w:b/>
                <w:sz w:val="22"/>
                <w:szCs w:val="22"/>
                <w:lang w:eastAsia="en-US"/>
              </w:rPr>
              <w:t xml:space="preserve">kopior på fakturor och </w:t>
            </w:r>
            <w:r w:rsidRPr="006B2314">
              <w:rPr>
                <w:rFonts w:ascii="Calibri" w:eastAsia="Calibri" w:hAnsi="Calibri" w:cstheme="minorBidi"/>
                <w:b/>
                <w:sz w:val="22"/>
                <w:szCs w:val="22"/>
                <w:lang w:eastAsia="en-US"/>
              </w:rPr>
              <w:t>kvitton bifogas</w:t>
            </w: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.</w:t>
            </w:r>
          </w:p>
          <w:p w14:paraId="27A8B2AD" w14:textId="77777777" w:rsidR="00464A8F" w:rsidRPr="00E23572" w:rsidRDefault="00956315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Redov</w:t>
            </w:r>
            <w:r w:rsidR="00464A8F"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 xml:space="preserve">isning lämnas till </w:t>
            </w:r>
            <w:proofErr w:type="spellStart"/>
            <w:r w:rsidR="00464A8F"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Sandselehöjderna</w:t>
            </w:r>
            <w:proofErr w:type="spellEnd"/>
            <w:r w:rsidR="00464A8F"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 xml:space="preserve"> vind ek förening</w:t>
            </w: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,</w:t>
            </w:r>
          </w:p>
          <w:p w14:paraId="27A8B2AE" w14:textId="77777777" w:rsidR="00956315" w:rsidRPr="00E23572" w:rsidRDefault="00956315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 xml:space="preserve">utbetalning sker </w:t>
            </w:r>
            <w:r w:rsidR="00821931"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 xml:space="preserve">via </w:t>
            </w:r>
            <w:proofErr w:type="spellStart"/>
            <w:r w:rsidR="00821931" w:rsidRPr="001F3B89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Sandselehöjderna</w:t>
            </w:r>
            <w:proofErr w:type="spellEnd"/>
            <w:r w:rsidR="00821931" w:rsidRPr="001F3B89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 xml:space="preserve"> vind ek förening</w:t>
            </w: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.</w:t>
            </w:r>
          </w:p>
          <w:p w14:paraId="27A8B2AF" w14:textId="77777777" w:rsidR="003D2032" w:rsidRPr="00E23572" w:rsidRDefault="003D2032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Formulär för redovisning finns på sidan 2.</w:t>
            </w:r>
          </w:p>
        </w:tc>
      </w:tr>
    </w:tbl>
    <w:p w14:paraId="27A8B2B1" w14:textId="77777777" w:rsidR="00FB0D1D" w:rsidRPr="00FB0D1D" w:rsidRDefault="00FB0D1D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7D769D" w:rsidRPr="00FB0D1D" w14:paraId="27A8B2BA" w14:textId="77777777" w:rsidTr="00E23572">
        <w:trPr>
          <w:trHeight w:val="540"/>
        </w:trPr>
        <w:tc>
          <w:tcPr>
            <w:tcW w:w="4448" w:type="dxa"/>
            <w:vMerge w:val="restart"/>
          </w:tcPr>
          <w:p w14:paraId="27A8B2B2" w14:textId="77777777" w:rsidR="007D769D" w:rsidRPr="00E23572" w:rsidRDefault="007D769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Datum</w:t>
            </w:r>
          </w:p>
          <w:p w14:paraId="27A8B2B3" w14:textId="77777777" w:rsidR="007D769D" w:rsidRPr="00E23572" w:rsidRDefault="007D769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7A8B2B4" w14:textId="77777777" w:rsidR="007D769D" w:rsidRPr="00E23572" w:rsidRDefault="007D769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7A8B2B5" w14:textId="77777777" w:rsidR="007D769D" w:rsidRPr="00E23572" w:rsidRDefault="007D769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9" w:type="dxa"/>
          </w:tcPr>
          <w:p w14:paraId="27A8B2B6" w14:textId="77777777" w:rsidR="007D769D" w:rsidRPr="00E23572" w:rsidRDefault="007D769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Underskrift</w:t>
            </w:r>
          </w:p>
          <w:p w14:paraId="27A8B2B7" w14:textId="77777777" w:rsidR="007D769D" w:rsidRPr="00E23572" w:rsidRDefault="007D769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7A8B2B8" w14:textId="77777777" w:rsidR="007D769D" w:rsidRPr="00E23572" w:rsidRDefault="007D769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7A8B2B9" w14:textId="77777777" w:rsidR="007D769D" w:rsidRPr="00E23572" w:rsidRDefault="007D769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</w:tr>
      <w:tr w:rsidR="007D769D" w:rsidRPr="00FB0D1D" w14:paraId="27A8B2BD" w14:textId="77777777" w:rsidTr="00E23572">
        <w:trPr>
          <w:trHeight w:val="540"/>
        </w:trPr>
        <w:tc>
          <w:tcPr>
            <w:tcW w:w="4448" w:type="dxa"/>
            <w:vMerge/>
          </w:tcPr>
          <w:p w14:paraId="27A8B2BB" w14:textId="77777777" w:rsidR="007D769D" w:rsidRPr="00E23572" w:rsidRDefault="007D769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9" w:type="dxa"/>
          </w:tcPr>
          <w:p w14:paraId="27A8B2BC" w14:textId="77777777" w:rsidR="007D769D" w:rsidRPr="00E23572" w:rsidRDefault="007D769D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Namnförtydligande</w:t>
            </w:r>
          </w:p>
        </w:tc>
      </w:tr>
    </w:tbl>
    <w:p w14:paraId="27A8B2BE" w14:textId="77777777" w:rsidR="00FB0D1D" w:rsidRPr="00FB0D1D" w:rsidRDefault="00FB0D1D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E5D4F" w:rsidRPr="00FB0D1D" w14:paraId="27A8B2C5" w14:textId="77777777" w:rsidTr="00E23572">
        <w:trPr>
          <w:trHeight w:val="1074"/>
        </w:trPr>
        <w:tc>
          <w:tcPr>
            <w:tcW w:w="8755" w:type="dxa"/>
          </w:tcPr>
          <w:p w14:paraId="27A8B2BF" w14:textId="77777777" w:rsidR="00EE5D4F" w:rsidRPr="00E23572" w:rsidRDefault="00821931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>Sandselehöjderna</w:t>
            </w:r>
            <w:proofErr w:type="spellEnd"/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 xml:space="preserve"> vind ek förenings </w:t>
            </w:r>
            <w:r w:rsidR="00EE5D4F"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t xml:space="preserve"> noteringar</w:t>
            </w:r>
          </w:p>
          <w:p w14:paraId="27A8B2C0" w14:textId="77777777" w:rsidR="00EE5D4F" w:rsidRPr="00E23572" w:rsidRDefault="00EE5D4F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7A8B2C1" w14:textId="77777777" w:rsidR="00EE5D4F" w:rsidRPr="00E23572" w:rsidRDefault="00EE5D4F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7A8B2C2" w14:textId="77777777" w:rsidR="00EE5D4F" w:rsidRPr="00E23572" w:rsidRDefault="00EE5D4F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7A8B2C3" w14:textId="77777777" w:rsidR="00EE5D4F" w:rsidRPr="00E23572" w:rsidRDefault="00EE5D4F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10EB2861" w14:textId="77777777" w:rsidR="00EE5D4F" w:rsidRDefault="00EE5D4F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3FA329AC" w14:textId="63B54604" w:rsid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3C4BEC3B" w14:textId="47B27909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4DA33CD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07826644" w14:textId="309A0609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1FE65E1D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65DAFCEB" w14:textId="1D25BDF5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4BF519C6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4ECA185A" w14:textId="3A151A99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56AA3A9E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52FDADD5" w14:textId="69029A65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3EA029D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8E2E72C" w14:textId="23CB3E68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4725E7D5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40A0FC27" w14:textId="7AF63A2F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53230AFE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72DAE395" w14:textId="5259BE11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57DD8497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6AAF1DF2" w14:textId="5B1CC399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7988B9FE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39D24B73" w14:textId="53A53B3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04DD8EEA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F082154" w14:textId="65F36F3A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46FEEA7F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526F7D3B" w14:textId="1A242CDC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78D9A107" w14:textId="77777777" w:rsidR="008D14FD" w:rsidRPr="008D14FD" w:rsidRDefault="008D14FD" w:rsidP="008D14FD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D5E3036" w14:textId="116C607C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05BE38DC" w14:textId="77777777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D1EBA5A" w14:textId="0EDFCBB1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3A95F33C" w14:textId="77777777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31C57C73" w14:textId="004418DB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4F7A2B33" w14:textId="77777777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02234DBF" w14:textId="1F6A41F9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4A71C008" w14:textId="77777777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360D2403" w14:textId="312B485B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6483868D" w14:textId="77777777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395B1AA4" w14:textId="77777777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  <w:p w14:paraId="27A8B2C4" w14:textId="71829355" w:rsidR="00AA2607" w:rsidRPr="00AA2607" w:rsidRDefault="00AA2607" w:rsidP="00AA2607">
            <w:pPr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</w:p>
        </w:tc>
      </w:tr>
      <w:tr w:rsidR="00470F15" w:rsidRPr="00FB0D1D" w14:paraId="27A8B2C7" w14:textId="77777777" w:rsidTr="00E23572">
        <w:trPr>
          <w:trHeight w:val="1074"/>
        </w:trPr>
        <w:tc>
          <w:tcPr>
            <w:tcW w:w="8755" w:type="dxa"/>
          </w:tcPr>
          <w:p w14:paraId="27A8B2C6" w14:textId="77777777" w:rsidR="00470F15" w:rsidRPr="00E23572" w:rsidRDefault="00193439" w:rsidP="00E2357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  <w:lastRenderedPageBreak/>
              <w:t>Föreningens/organisationens namn</w:t>
            </w:r>
          </w:p>
        </w:tc>
      </w:tr>
    </w:tbl>
    <w:p w14:paraId="27A8B2C8" w14:textId="77777777" w:rsidR="00470F15" w:rsidRDefault="00470F15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1984"/>
      </w:tblGrid>
      <w:tr w:rsidR="009479EE" w14:paraId="27A8B2CD" w14:textId="77777777" w:rsidTr="00E23572">
        <w:tc>
          <w:tcPr>
            <w:tcW w:w="1526" w:type="dxa"/>
          </w:tcPr>
          <w:p w14:paraId="27A8B2C9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Bilaga</w:t>
            </w:r>
          </w:p>
          <w:p w14:paraId="27A8B2CA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nummer</w:t>
            </w:r>
          </w:p>
        </w:tc>
        <w:tc>
          <w:tcPr>
            <w:tcW w:w="5245" w:type="dxa"/>
          </w:tcPr>
          <w:p w14:paraId="3C500E73" w14:textId="77777777" w:rsidR="009479EE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Leverantör</w:t>
            </w:r>
          </w:p>
          <w:p w14:paraId="549A6FF9" w14:textId="77777777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25CABCA" w14:textId="77777777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835DB14" w14:textId="0CBCA43F" w:rsid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BF5BB49" w14:textId="5D1EB469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DFC18A0" w14:textId="77777777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8BF8415" w14:textId="563AE707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CBDE9BC" w14:textId="77777777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18D946" w14:textId="0C5409F4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F0E9FF9" w14:textId="77777777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DA542B0" w14:textId="37FC2311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EDA27CE" w14:textId="77777777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9A76083" w14:textId="552E7833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2C62AF8" w14:textId="77777777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6E923FC" w14:textId="77777777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7A8B2CB" w14:textId="75227B82" w:rsidR="008D14FD" w:rsidRPr="008D14FD" w:rsidRDefault="008D14FD" w:rsidP="008D14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CC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Kronor</w:t>
            </w:r>
          </w:p>
        </w:tc>
      </w:tr>
      <w:tr w:rsidR="009479EE" w14:paraId="27A8B2D1" w14:textId="77777777" w:rsidTr="00E23572">
        <w:tc>
          <w:tcPr>
            <w:tcW w:w="1526" w:type="dxa"/>
          </w:tcPr>
          <w:p w14:paraId="27A8B2CE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CF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D0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2D5" w14:textId="77777777" w:rsidTr="00E23572">
        <w:tc>
          <w:tcPr>
            <w:tcW w:w="1526" w:type="dxa"/>
          </w:tcPr>
          <w:p w14:paraId="27A8B2D2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D3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D4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2D9" w14:textId="77777777" w:rsidTr="00E23572">
        <w:tc>
          <w:tcPr>
            <w:tcW w:w="1526" w:type="dxa"/>
          </w:tcPr>
          <w:p w14:paraId="27A8B2D6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D7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D8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2DD" w14:textId="77777777" w:rsidTr="00E23572">
        <w:tc>
          <w:tcPr>
            <w:tcW w:w="1526" w:type="dxa"/>
          </w:tcPr>
          <w:p w14:paraId="27A8B2DA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DB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DC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2E1" w14:textId="77777777" w:rsidTr="00E23572">
        <w:tc>
          <w:tcPr>
            <w:tcW w:w="1526" w:type="dxa"/>
          </w:tcPr>
          <w:p w14:paraId="27A8B2DE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DF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E0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2E5" w14:textId="77777777" w:rsidTr="00E23572">
        <w:tc>
          <w:tcPr>
            <w:tcW w:w="1526" w:type="dxa"/>
          </w:tcPr>
          <w:p w14:paraId="27A8B2E2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E3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E4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2E9" w14:textId="77777777" w:rsidTr="00E23572">
        <w:tc>
          <w:tcPr>
            <w:tcW w:w="1526" w:type="dxa"/>
          </w:tcPr>
          <w:p w14:paraId="27A8B2E6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E7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E8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2ED" w14:textId="77777777" w:rsidTr="00E23572">
        <w:tc>
          <w:tcPr>
            <w:tcW w:w="1526" w:type="dxa"/>
          </w:tcPr>
          <w:p w14:paraId="27A8B2EA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EB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EC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2F1" w14:textId="77777777" w:rsidTr="00E23572">
        <w:tc>
          <w:tcPr>
            <w:tcW w:w="1526" w:type="dxa"/>
          </w:tcPr>
          <w:p w14:paraId="27A8B2EE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EF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F0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2F5" w14:textId="77777777" w:rsidTr="00E23572">
        <w:tc>
          <w:tcPr>
            <w:tcW w:w="1526" w:type="dxa"/>
          </w:tcPr>
          <w:p w14:paraId="27A8B2F2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F3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F4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2F9" w14:textId="77777777" w:rsidTr="00E23572">
        <w:tc>
          <w:tcPr>
            <w:tcW w:w="1526" w:type="dxa"/>
          </w:tcPr>
          <w:p w14:paraId="27A8B2F6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F7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F8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2FD" w14:textId="77777777" w:rsidTr="00E23572">
        <w:tc>
          <w:tcPr>
            <w:tcW w:w="1526" w:type="dxa"/>
          </w:tcPr>
          <w:p w14:paraId="27A8B2FA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FB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2FC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3572" w14:paraId="27A8B301" w14:textId="77777777" w:rsidTr="00E23572">
        <w:tc>
          <w:tcPr>
            <w:tcW w:w="1526" w:type="dxa"/>
          </w:tcPr>
          <w:p w14:paraId="49F6D84E" w14:textId="0BE92C04" w:rsidR="00E23572" w:rsidRDefault="00E23572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4A51A0" w14:textId="3D2A1522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2798110" w14:textId="5A58EFC5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0F331CF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BDBDBD4" w14:textId="2C8D1F8B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FFF4EF" w14:textId="42643BB5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A536227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DF7CE03" w14:textId="06A729C0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5F96A5D" w14:textId="5C7253CA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9055CB4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1BF823C" w14:textId="0AF41DA1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2215732" w14:textId="641AEB5C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7C40C39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2D09C4F" w14:textId="18093B6C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53964F8" w14:textId="75E35A8D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E15D8F9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3761B00" w14:textId="44F6ABD6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62B0C9B" w14:textId="7C8F644E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40807E9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7F86E67" w14:textId="70B04254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4ED7359" w14:textId="146EE74A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DABC012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E593B11" w14:textId="603BCBA6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007C4A" w14:textId="3AAD0CAF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BCC5B56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9AD0BDA" w14:textId="4EAC4D1D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3171DBD" w14:textId="68DCAB15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49C3325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95A10A9" w14:textId="0F3E1FDB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D58BCCB" w14:textId="304FA65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AAD3556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8C0CA9D" w14:textId="0729AB6D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4A22586" w14:textId="3B8676F9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08EFA83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F87CC9C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A2A2A6C" w14:textId="77777777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7A8B2FE" w14:textId="67C13564" w:rsidR="00AA2607" w:rsidRPr="00AA2607" w:rsidRDefault="00AA2607" w:rsidP="00AA26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2FF" w14:textId="77777777" w:rsidR="00E23572" w:rsidRPr="00E23572" w:rsidRDefault="00E23572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300" w14:textId="77777777" w:rsidR="00E23572" w:rsidRPr="00E23572" w:rsidRDefault="00E23572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3572" w14:paraId="27A8B305" w14:textId="77777777" w:rsidTr="00E23572">
        <w:tc>
          <w:tcPr>
            <w:tcW w:w="1526" w:type="dxa"/>
          </w:tcPr>
          <w:p w14:paraId="27A8B302" w14:textId="77777777" w:rsidR="00E23572" w:rsidRPr="00E23572" w:rsidRDefault="00E23572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303" w14:textId="77777777" w:rsidR="00E23572" w:rsidRPr="00E23572" w:rsidRDefault="00E23572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304" w14:textId="77777777" w:rsidR="00E23572" w:rsidRPr="00E23572" w:rsidRDefault="00E23572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3572" w14:paraId="27A8B309" w14:textId="77777777" w:rsidTr="00E23572">
        <w:tc>
          <w:tcPr>
            <w:tcW w:w="1526" w:type="dxa"/>
          </w:tcPr>
          <w:p w14:paraId="27A8B306" w14:textId="77777777" w:rsidR="00E23572" w:rsidRPr="00E23572" w:rsidRDefault="00E23572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307" w14:textId="77777777" w:rsidR="00E23572" w:rsidRPr="00E23572" w:rsidRDefault="00E23572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308" w14:textId="77777777" w:rsidR="00E23572" w:rsidRPr="00E23572" w:rsidRDefault="00E23572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30D" w14:textId="77777777" w:rsidTr="00E23572">
        <w:tc>
          <w:tcPr>
            <w:tcW w:w="1526" w:type="dxa"/>
          </w:tcPr>
          <w:p w14:paraId="27A8B30A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30B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30C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311" w14:textId="77777777" w:rsidTr="00E23572">
        <w:tc>
          <w:tcPr>
            <w:tcW w:w="1526" w:type="dxa"/>
          </w:tcPr>
          <w:p w14:paraId="27A8B30E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30F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7A8B310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14:paraId="27A8B315" w14:textId="77777777" w:rsidTr="00E23572">
        <w:tc>
          <w:tcPr>
            <w:tcW w:w="1526" w:type="dxa"/>
          </w:tcPr>
          <w:p w14:paraId="27A8B312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27A8B313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35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Summa</w:t>
            </w:r>
          </w:p>
        </w:tc>
        <w:tc>
          <w:tcPr>
            <w:tcW w:w="1984" w:type="dxa"/>
          </w:tcPr>
          <w:p w14:paraId="27A8B314" w14:textId="77777777" w:rsidR="009479EE" w:rsidRPr="00E23572" w:rsidRDefault="009479EE" w:rsidP="00E23572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7A8B316" w14:textId="77777777" w:rsidR="00DF179E" w:rsidRPr="00A76334" w:rsidRDefault="00DF179E" w:rsidP="00821931">
      <w:pPr>
        <w:pStyle w:val="NormalLST"/>
      </w:pPr>
    </w:p>
    <w:sectPr w:rsidR="00DF179E" w:rsidRPr="00A76334" w:rsidSect="00925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425" w:footer="2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BB470" w14:textId="77777777" w:rsidR="00645A1A" w:rsidRDefault="00645A1A">
      <w:r>
        <w:separator/>
      </w:r>
    </w:p>
  </w:endnote>
  <w:endnote w:type="continuationSeparator" w:id="0">
    <w:p w14:paraId="3F7359C1" w14:textId="77777777" w:rsidR="00645A1A" w:rsidRDefault="0064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FB8A" w14:textId="77777777" w:rsidR="008D14FD" w:rsidRDefault="008D14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B31E" w14:textId="0DB7771F" w:rsidR="00821931" w:rsidRPr="00D56ADB" w:rsidRDefault="00821931" w:rsidP="00821931">
    <w:pPr>
      <w:spacing w:before="40"/>
      <w:ind w:left="-454"/>
      <w:rPr>
        <w:b/>
      </w:rPr>
    </w:pPr>
    <w:r>
      <w:rPr>
        <w:b/>
        <w:sz w:val="20"/>
      </w:rPr>
      <w:t>www.sandselehojderna.se</w:t>
    </w:r>
    <w:r w:rsidRPr="008A7F57">
      <w:rPr>
        <w:b/>
        <w:sz w:val="20"/>
      </w:rPr>
      <w:t xml:space="preserve">              </w:t>
    </w:r>
    <w:r>
      <w:rPr>
        <w:b/>
        <w:sz w:val="20"/>
      </w:rPr>
      <w:t xml:space="preserve">                                                     </w:t>
    </w:r>
    <w:r w:rsidRPr="008A7F57">
      <w:rPr>
        <w:b/>
        <w:sz w:val="20"/>
      </w:rPr>
      <w:t>E-</w:t>
    </w:r>
    <w:proofErr w:type="gramStart"/>
    <w:r w:rsidRPr="008A7F57">
      <w:rPr>
        <w:b/>
        <w:sz w:val="20"/>
      </w:rPr>
      <w:t>post</w:t>
    </w:r>
    <w:r>
      <w:rPr>
        <w:b/>
      </w:rPr>
      <w:t>adress</w:t>
    </w:r>
    <w:r w:rsidRPr="00680197">
      <w:rPr>
        <w:sz w:val="20"/>
      </w:rPr>
      <w:t xml:space="preserve">  </w:t>
    </w:r>
    <w:r w:rsidR="008D14FD" w:rsidRPr="008D14FD">
      <w:rPr>
        <w:sz w:val="20"/>
      </w:rPr>
      <w:t>rekvision@sandselehojderna.se</w:t>
    </w:r>
    <w:proofErr w:type="gramEnd"/>
    <w:r w:rsidR="006F5ACC" w:rsidRPr="00680197">
      <w:rPr>
        <w:sz w:val="20"/>
      </w:rPr>
      <w:t xml:space="preserve"> </w:t>
    </w:r>
    <w:r w:rsidR="006F5ACC">
      <w:rPr>
        <w:sz w:val="20"/>
      </w:rPr>
      <w:t xml:space="preserve">                  </w:t>
    </w:r>
    <w:r w:rsidR="006F5ACC" w:rsidRPr="00680197">
      <w:rPr>
        <w:sz w:val="20"/>
      </w:rPr>
      <w:t xml:space="preserve"> </w:t>
    </w:r>
    <w:r w:rsidR="006F5ACC">
      <w:rPr>
        <w:sz w:val="20"/>
      </w:rPr>
      <w:t xml:space="preserve">                                                                                                                                                   </w:t>
    </w:r>
    <w:r w:rsidRPr="00680197">
      <w:rPr>
        <w:sz w:val="20"/>
      </w:rPr>
      <w:t xml:space="preserve">                                              </w:t>
    </w:r>
  </w:p>
  <w:p w14:paraId="27A8B31F" w14:textId="1A162AAA" w:rsidR="00821931" w:rsidRDefault="00821931" w:rsidP="00821931">
    <w:pPr>
      <w:ind w:left="-454"/>
      <w:rPr>
        <w:sz w:val="20"/>
      </w:rPr>
    </w:pPr>
    <w:proofErr w:type="spellStart"/>
    <w:proofErr w:type="gramStart"/>
    <w:r>
      <w:rPr>
        <w:sz w:val="20"/>
      </w:rPr>
      <w:t>Sandselehöjderna</w:t>
    </w:r>
    <w:proofErr w:type="spellEnd"/>
    <w:r>
      <w:rPr>
        <w:sz w:val="20"/>
      </w:rPr>
      <w:t xml:space="preserve">  vind</w:t>
    </w:r>
    <w:proofErr w:type="gramEnd"/>
    <w:r>
      <w:rPr>
        <w:sz w:val="20"/>
      </w:rPr>
      <w:t xml:space="preserve"> ek förening                                                         </w:t>
    </w:r>
  </w:p>
  <w:p w14:paraId="27A8B320" w14:textId="4C7A41EB" w:rsidR="00821931" w:rsidRPr="00680197" w:rsidRDefault="00AA2607" w:rsidP="00821931">
    <w:pPr>
      <w:ind w:left="-454"/>
      <w:rPr>
        <w:sz w:val="20"/>
      </w:rPr>
    </w:pPr>
    <w:r>
      <w:rPr>
        <w:sz w:val="20"/>
      </w:rPr>
      <w:t>Roland Vermelin</w:t>
    </w:r>
    <w:r w:rsidR="00821931" w:rsidRPr="00680197">
      <w:rPr>
        <w:sz w:val="20"/>
      </w:rPr>
      <w:t xml:space="preserve">                                                                  </w:t>
    </w:r>
  </w:p>
  <w:p w14:paraId="27A8B321" w14:textId="620247AA" w:rsidR="00821931" w:rsidRPr="00680197" w:rsidRDefault="00AA2607" w:rsidP="00821931">
    <w:pPr>
      <w:ind w:left="-454"/>
      <w:rPr>
        <w:sz w:val="20"/>
      </w:rPr>
    </w:pPr>
    <w:proofErr w:type="spellStart"/>
    <w:r>
      <w:rPr>
        <w:sz w:val="20"/>
      </w:rPr>
      <w:t>Lillselebränna</w:t>
    </w:r>
    <w:proofErr w:type="spellEnd"/>
    <w:r>
      <w:rPr>
        <w:sz w:val="20"/>
      </w:rPr>
      <w:t xml:space="preserve"> 190</w:t>
    </w:r>
    <w:r w:rsidR="00821931" w:rsidRPr="00680197">
      <w:rPr>
        <w:sz w:val="20"/>
      </w:rPr>
      <w:t xml:space="preserve">   </w:t>
    </w:r>
  </w:p>
  <w:p w14:paraId="6ECD660A" w14:textId="120213A2" w:rsidR="00925143" w:rsidRDefault="00821931" w:rsidP="00821931">
    <w:pPr>
      <w:ind w:left="-454"/>
      <w:rPr>
        <w:sz w:val="20"/>
      </w:rPr>
    </w:pPr>
    <w:proofErr w:type="gramStart"/>
    <w:r>
      <w:rPr>
        <w:sz w:val="20"/>
      </w:rPr>
      <w:t>92</w:t>
    </w:r>
    <w:r w:rsidR="00AA2607">
      <w:rPr>
        <w:sz w:val="20"/>
      </w:rPr>
      <w:t>492</w:t>
    </w:r>
    <w:proofErr w:type="gramEnd"/>
    <w:r w:rsidR="00AA2607">
      <w:rPr>
        <w:sz w:val="20"/>
      </w:rPr>
      <w:t xml:space="preserve"> Blattnicksele</w:t>
    </w:r>
    <w:r w:rsidRPr="00680197">
      <w:rPr>
        <w:sz w:val="20"/>
      </w:rPr>
      <w:t xml:space="preserve"> </w:t>
    </w:r>
  </w:p>
  <w:p w14:paraId="27A8B322" w14:textId="727CF99E" w:rsidR="00821931" w:rsidRPr="00680197" w:rsidRDefault="00925143" w:rsidP="00925143">
    <w:pPr>
      <w:ind w:left="-454"/>
      <w:jc w:val="center"/>
      <w:rPr>
        <w:sz w:val="20"/>
      </w:rPr>
    </w:pPr>
    <w:r>
      <w:rPr>
        <w:sz w:val="20"/>
      </w:rPr>
      <w:t>2.</w:t>
    </w:r>
  </w:p>
  <w:p w14:paraId="27A8B323" w14:textId="77777777" w:rsidR="00821931" w:rsidRDefault="0082193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B325" w14:textId="3964A093" w:rsidR="00821931" w:rsidRPr="00D56ADB" w:rsidRDefault="00821931" w:rsidP="00821931">
    <w:pPr>
      <w:spacing w:before="40"/>
      <w:ind w:left="-454"/>
      <w:rPr>
        <w:b/>
      </w:rPr>
    </w:pPr>
    <w:r>
      <w:rPr>
        <w:b/>
        <w:sz w:val="20"/>
      </w:rPr>
      <w:t>www.sandselehojderna.se</w:t>
    </w:r>
    <w:r w:rsidRPr="008A7F57">
      <w:rPr>
        <w:b/>
        <w:sz w:val="20"/>
      </w:rPr>
      <w:t xml:space="preserve">              </w:t>
    </w:r>
    <w:r>
      <w:rPr>
        <w:b/>
        <w:sz w:val="20"/>
      </w:rPr>
      <w:t xml:space="preserve">                                                      </w:t>
    </w:r>
    <w:r w:rsidRPr="008A7F57">
      <w:rPr>
        <w:b/>
        <w:sz w:val="20"/>
      </w:rPr>
      <w:t>E-</w:t>
    </w:r>
    <w:proofErr w:type="gramStart"/>
    <w:r w:rsidRPr="008A7F57">
      <w:rPr>
        <w:b/>
        <w:sz w:val="20"/>
      </w:rPr>
      <w:t>post</w:t>
    </w:r>
    <w:r>
      <w:rPr>
        <w:b/>
      </w:rPr>
      <w:t>adress</w:t>
    </w:r>
    <w:r w:rsidRPr="00680197">
      <w:rPr>
        <w:sz w:val="20"/>
      </w:rPr>
      <w:t xml:space="preserve">  </w:t>
    </w:r>
    <w:r w:rsidR="008D14FD" w:rsidRPr="008D14FD">
      <w:rPr>
        <w:sz w:val="20"/>
      </w:rPr>
      <w:t>rekvision@sandselehojderna.se</w:t>
    </w:r>
    <w:proofErr w:type="gramEnd"/>
  </w:p>
  <w:p w14:paraId="27A8B326" w14:textId="08863788" w:rsidR="00821931" w:rsidRDefault="00821931" w:rsidP="00821931">
    <w:pPr>
      <w:ind w:left="-454"/>
      <w:rPr>
        <w:sz w:val="20"/>
      </w:rPr>
    </w:pPr>
    <w:proofErr w:type="spellStart"/>
    <w:proofErr w:type="gramStart"/>
    <w:r>
      <w:rPr>
        <w:sz w:val="20"/>
      </w:rPr>
      <w:t>Sandselehöjderna</w:t>
    </w:r>
    <w:proofErr w:type="spellEnd"/>
    <w:r>
      <w:rPr>
        <w:sz w:val="20"/>
      </w:rPr>
      <w:t xml:space="preserve">  vind</w:t>
    </w:r>
    <w:proofErr w:type="gramEnd"/>
    <w:r>
      <w:rPr>
        <w:sz w:val="20"/>
      </w:rPr>
      <w:t xml:space="preserve"> ek förening                                                         </w:t>
    </w:r>
  </w:p>
  <w:p w14:paraId="27A8B327" w14:textId="3665DEFB" w:rsidR="00821931" w:rsidRPr="00680197" w:rsidRDefault="00AA2607" w:rsidP="00821931">
    <w:pPr>
      <w:ind w:left="-454"/>
      <w:rPr>
        <w:sz w:val="20"/>
      </w:rPr>
    </w:pPr>
    <w:r>
      <w:rPr>
        <w:sz w:val="20"/>
      </w:rPr>
      <w:t>Roland Vermelin</w:t>
    </w:r>
    <w:r w:rsidR="00821931" w:rsidRPr="00680197">
      <w:rPr>
        <w:sz w:val="20"/>
      </w:rPr>
      <w:t xml:space="preserve">                                                              </w:t>
    </w:r>
  </w:p>
  <w:p w14:paraId="27A8B328" w14:textId="28C15401" w:rsidR="00821931" w:rsidRPr="00680197" w:rsidRDefault="00AA2607" w:rsidP="00821931">
    <w:pPr>
      <w:ind w:left="-454"/>
      <w:rPr>
        <w:sz w:val="20"/>
      </w:rPr>
    </w:pPr>
    <w:proofErr w:type="spellStart"/>
    <w:r>
      <w:rPr>
        <w:sz w:val="20"/>
      </w:rPr>
      <w:t>Lillselebränna</w:t>
    </w:r>
    <w:proofErr w:type="spellEnd"/>
    <w:r>
      <w:rPr>
        <w:sz w:val="20"/>
      </w:rPr>
      <w:t xml:space="preserve"> 190</w:t>
    </w:r>
    <w:r w:rsidR="00821931" w:rsidRPr="00680197">
      <w:rPr>
        <w:sz w:val="20"/>
      </w:rPr>
      <w:t xml:space="preserve">  </w:t>
    </w:r>
  </w:p>
  <w:p w14:paraId="7BE1F3B6" w14:textId="76EFB78F" w:rsidR="00925143" w:rsidRDefault="00821931" w:rsidP="00821931">
    <w:pPr>
      <w:ind w:left="-454"/>
      <w:rPr>
        <w:sz w:val="20"/>
      </w:rPr>
    </w:pPr>
    <w:proofErr w:type="gramStart"/>
    <w:r>
      <w:rPr>
        <w:sz w:val="20"/>
      </w:rPr>
      <w:t>92</w:t>
    </w:r>
    <w:r w:rsidR="00F1649C">
      <w:rPr>
        <w:sz w:val="20"/>
      </w:rPr>
      <w:t>492</w:t>
    </w:r>
    <w:proofErr w:type="gramEnd"/>
    <w:r w:rsidR="00F1649C">
      <w:rPr>
        <w:sz w:val="20"/>
      </w:rPr>
      <w:t xml:space="preserve"> Blattnicksele</w:t>
    </w:r>
  </w:p>
  <w:p w14:paraId="27A8B329" w14:textId="623E43F5" w:rsidR="00821931" w:rsidRPr="00680197" w:rsidRDefault="00925143" w:rsidP="00925143">
    <w:pPr>
      <w:ind w:left="-454"/>
      <w:jc w:val="center"/>
      <w:rPr>
        <w:sz w:val="20"/>
      </w:rPr>
    </w:pPr>
    <w:r>
      <w:rPr>
        <w:sz w:val="20"/>
      </w:rPr>
      <w:t>1.</w:t>
    </w:r>
  </w:p>
  <w:p w14:paraId="27A8B32A" w14:textId="77777777" w:rsidR="000C6FD4" w:rsidRDefault="000C6FD4" w:rsidP="00821931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C5A8" w14:textId="77777777" w:rsidR="00645A1A" w:rsidRDefault="00645A1A">
      <w:r>
        <w:separator/>
      </w:r>
    </w:p>
  </w:footnote>
  <w:footnote w:type="continuationSeparator" w:id="0">
    <w:p w14:paraId="7D850B79" w14:textId="77777777" w:rsidR="00645A1A" w:rsidRDefault="0064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A83E" w14:textId="77777777" w:rsidR="008D14FD" w:rsidRDefault="008D14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B726" w14:textId="21245CA3" w:rsidR="00925143" w:rsidRPr="00821931" w:rsidRDefault="006A4DB1" w:rsidP="00925143">
    <w:pPr>
      <w:pStyle w:val="Sidhuvud"/>
      <w:jc w:val="center"/>
    </w:pPr>
    <w:r>
      <w:rPr>
        <w:noProof/>
      </w:rPr>
      <w:drawing>
        <wp:inline distT="0" distB="0" distL="0" distR="0" wp14:anchorId="27A8B32B" wp14:editId="27A8B32C">
          <wp:extent cx="4676775" cy="1104900"/>
          <wp:effectExtent l="19050" t="0" r="9525" b="0"/>
          <wp:docPr id="13" name="Bildobjekt 8" descr="log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 descr="logg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597F" w14:textId="2503E2E6" w:rsidR="00925143" w:rsidRPr="00374E69" w:rsidRDefault="006A4DB1" w:rsidP="00925143">
    <w:pPr>
      <w:jc w:val="center"/>
    </w:pPr>
    <w:r>
      <w:rPr>
        <w:noProof/>
      </w:rPr>
      <w:drawing>
        <wp:inline distT="0" distB="0" distL="0" distR="0" wp14:anchorId="27A8B32D" wp14:editId="27A8B32E">
          <wp:extent cx="4676775" cy="1104900"/>
          <wp:effectExtent l="19050" t="0" r="9525" b="0"/>
          <wp:docPr id="12" name="Bildobjekt 8" descr="log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 descr="logg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540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84F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8AD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43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280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A5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A5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5EB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E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D885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602AD"/>
    <w:multiLevelType w:val="hybridMultilevel"/>
    <w:tmpl w:val="53A2D12E"/>
    <w:lvl w:ilvl="0" w:tplc="64569CDE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35AE9"/>
    <w:multiLevelType w:val="hybridMultilevel"/>
    <w:tmpl w:val="15B8B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C325F"/>
    <w:multiLevelType w:val="hybridMultilevel"/>
    <w:tmpl w:val="2234904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7712E0"/>
    <w:multiLevelType w:val="hybridMultilevel"/>
    <w:tmpl w:val="96BC5A44"/>
    <w:lvl w:ilvl="0" w:tplc="5CAE0E4E">
      <w:start w:val="1"/>
      <w:numFmt w:val="bullet"/>
      <w:pStyle w:val="Punk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146B74"/>
    <w:rsid w:val="00001F68"/>
    <w:rsid w:val="00005C9D"/>
    <w:rsid w:val="00041FB2"/>
    <w:rsid w:val="00053B0F"/>
    <w:rsid w:val="000552DB"/>
    <w:rsid w:val="00066911"/>
    <w:rsid w:val="000716BA"/>
    <w:rsid w:val="000813C3"/>
    <w:rsid w:val="000C3D48"/>
    <w:rsid w:val="000C6440"/>
    <w:rsid w:val="000C6FD4"/>
    <w:rsid w:val="000C7380"/>
    <w:rsid w:val="000D4D12"/>
    <w:rsid w:val="000E6A1F"/>
    <w:rsid w:val="000F34C5"/>
    <w:rsid w:val="000F46E5"/>
    <w:rsid w:val="00101CC5"/>
    <w:rsid w:val="00113980"/>
    <w:rsid w:val="00114C85"/>
    <w:rsid w:val="00115EFE"/>
    <w:rsid w:val="001364B1"/>
    <w:rsid w:val="00145481"/>
    <w:rsid w:val="00146B74"/>
    <w:rsid w:val="00146E75"/>
    <w:rsid w:val="00150157"/>
    <w:rsid w:val="0015078F"/>
    <w:rsid w:val="00171EEA"/>
    <w:rsid w:val="0017456D"/>
    <w:rsid w:val="00187622"/>
    <w:rsid w:val="00193439"/>
    <w:rsid w:val="0019744C"/>
    <w:rsid w:val="001A589E"/>
    <w:rsid w:val="001A638D"/>
    <w:rsid w:val="001B049C"/>
    <w:rsid w:val="001B1CEB"/>
    <w:rsid w:val="001B6644"/>
    <w:rsid w:val="001B7671"/>
    <w:rsid w:val="001C15AB"/>
    <w:rsid w:val="001C1FD1"/>
    <w:rsid w:val="001C2CFB"/>
    <w:rsid w:val="001D00D7"/>
    <w:rsid w:val="001F323C"/>
    <w:rsid w:val="001F3B89"/>
    <w:rsid w:val="00204984"/>
    <w:rsid w:val="002133EB"/>
    <w:rsid w:val="002156A1"/>
    <w:rsid w:val="00217C62"/>
    <w:rsid w:val="00220732"/>
    <w:rsid w:val="00221183"/>
    <w:rsid w:val="00233E3B"/>
    <w:rsid w:val="00242B9C"/>
    <w:rsid w:val="0026160F"/>
    <w:rsid w:val="002732F3"/>
    <w:rsid w:val="00274108"/>
    <w:rsid w:val="0028326B"/>
    <w:rsid w:val="002869EA"/>
    <w:rsid w:val="00286C83"/>
    <w:rsid w:val="002A7A6A"/>
    <w:rsid w:val="002B42A2"/>
    <w:rsid w:val="002B5902"/>
    <w:rsid w:val="002B6EDE"/>
    <w:rsid w:val="002C101E"/>
    <w:rsid w:val="002E10B7"/>
    <w:rsid w:val="002F150B"/>
    <w:rsid w:val="002F1C3F"/>
    <w:rsid w:val="00302015"/>
    <w:rsid w:val="00322863"/>
    <w:rsid w:val="00337878"/>
    <w:rsid w:val="00352B47"/>
    <w:rsid w:val="0035533F"/>
    <w:rsid w:val="003576D4"/>
    <w:rsid w:val="00374E69"/>
    <w:rsid w:val="00375F2E"/>
    <w:rsid w:val="003A5F51"/>
    <w:rsid w:val="003B4BE2"/>
    <w:rsid w:val="003B7A26"/>
    <w:rsid w:val="003C0FC4"/>
    <w:rsid w:val="003C533D"/>
    <w:rsid w:val="003C5D39"/>
    <w:rsid w:val="003D2032"/>
    <w:rsid w:val="003E2079"/>
    <w:rsid w:val="003E4767"/>
    <w:rsid w:val="003F0673"/>
    <w:rsid w:val="003F35EA"/>
    <w:rsid w:val="003F4188"/>
    <w:rsid w:val="00400EFA"/>
    <w:rsid w:val="0041519C"/>
    <w:rsid w:val="00422632"/>
    <w:rsid w:val="00423ED4"/>
    <w:rsid w:val="004309E0"/>
    <w:rsid w:val="00430F47"/>
    <w:rsid w:val="00434EDB"/>
    <w:rsid w:val="00445137"/>
    <w:rsid w:val="00445469"/>
    <w:rsid w:val="00457188"/>
    <w:rsid w:val="00463A1C"/>
    <w:rsid w:val="00464A8F"/>
    <w:rsid w:val="0046719E"/>
    <w:rsid w:val="00470F15"/>
    <w:rsid w:val="00490BE8"/>
    <w:rsid w:val="00494C2D"/>
    <w:rsid w:val="004A2391"/>
    <w:rsid w:val="004B03DB"/>
    <w:rsid w:val="004B4D91"/>
    <w:rsid w:val="004D55CC"/>
    <w:rsid w:val="004E0600"/>
    <w:rsid w:val="004E362C"/>
    <w:rsid w:val="004F579D"/>
    <w:rsid w:val="004F7312"/>
    <w:rsid w:val="005036AB"/>
    <w:rsid w:val="00506A24"/>
    <w:rsid w:val="00512BA9"/>
    <w:rsid w:val="00516E6C"/>
    <w:rsid w:val="00522AA5"/>
    <w:rsid w:val="005235E4"/>
    <w:rsid w:val="005247A1"/>
    <w:rsid w:val="00526145"/>
    <w:rsid w:val="00531D76"/>
    <w:rsid w:val="00532A3E"/>
    <w:rsid w:val="00534D4E"/>
    <w:rsid w:val="0053776E"/>
    <w:rsid w:val="00540B0F"/>
    <w:rsid w:val="0054247F"/>
    <w:rsid w:val="00543E09"/>
    <w:rsid w:val="0055518F"/>
    <w:rsid w:val="00557B55"/>
    <w:rsid w:val="00557EE2"/>
    <w:rsid w:val="00560021"/>
    <w:rsid w:val="005669B6"/>
    <w:rsid w:val="005749F5"/>
    <w:rsid w:val="00583710"/>
    <w:rsid w:val="00583748"/>
    <w:rsid w:val="00585632"/>
    <w:rsid w:val="005A001F"/>
    <w:rsid w:val="005A3D04"/>
    <w:rsid w:val="005A421B"/>
    <w:rsid w:val="005C11D9"/>
    <w:rsid w:val="006035D4"/>
    <w:rsid w:val="006120AE"/>
    <w:rsid w:val="006351EE"/>
    <w:rsid w:val="00645A1A"/>
    <w:rsid w:val="006503AE"/>
    <w:rsid w:val="00664ABA"/>
    <w:rsid w:val="00666217"/>
    <w:rsid w:val="00670B10"/>
    <w:rsid w:val="00671B19"/>
    <w:rsid w:val="00672F3E"/>
    <w:rsid w:val="00674375"/>
    <w:rsid w:val="00685B3D"/>
    <w:rsid w:val="006A1025"/>
    <w:rsid w:val="006A4DB1"/>
    <w:rsid w:val="006B2314"/>
    <w:rsid w:val="006C2158"/>
    <w:rsid w:val="006C44FC"/>
    <w:rsid w:val="006C6460"/>
    <w:rsid w:val="006C70B6"/>
    <w:rsid w:val="006E2E68"/>
    <w:rsid w:val="006F2B0B"/>
    <w:rsid w:val="006F5ACC"/>
    <w:rsid w:val="006F60F5"/>
    <w:rsid w:val="00707846"/>
    <w:rsid w:val="00715B94"/>
    <w:rsid w:val="00717432"/>
    <w:rsid w:val="00723A86"/>
    <w:rsid w:val="00723F64"/>
    <w:rsid w:val="00724335"/>
    <w:rsid w:val="007246B8"/>
    <w:rsid w:val="00726E95"/>
    <w:rsid w:val="0073268E"/>
    <w:rsid w:val="00740522"/>
    <w:rsid w:val="00760876"/>
    <w:rsid w:val="007B792E"/>
    <w:rsid w:val="007C3A77"/>
    <w:rsid w:val="007C6984"/>
    <w:rsid w:val="007C6F33"/>
    <w:rsid w:val="007D2216"/>
    <w:rsid w:val="007D769D"/>
    <w:rsid w:val="007F0D24"/>
    <w:rsid w:val="007F2810"/>
    <w:rsid w:val="008039A2"/>
    <w:rsid w:val="00813F98"/>
    <w:rsid w:val="00820C6A"/>
    <w:rsid w:val="00821931"/>
    <w:rsid w:val="008310A4"/>
    <w:rsid w:val="00847125"/>
    <w:rsid w:val="00893CDB"/>
    <w:rsid w:val="008971A9"/>
    <w:rsid w:val="008C02F4"/>
    <w:rsid w:val="008C0674"/>
    <w:rsid w:val="008C190A"/>
    <w:rsid w:val="008C2E53"/>
    <w:rsid w:val="008D14FD"/>
    <w:rsid w:val="008E6B8D"/>
    <w:rsid w:val="009100EA"/>
    <w:rsid w:val="00912110"/>
    <w:rsid w:val="00912F39"/>
    <w:rsid w:val="00925143"/>
    <w:rsid w:val="00927441"/>
    <w:rsid w:val="009313D6"/>
    <w:rsid w:val="0093515C"/>
    <w:rsid w:val="00935193"/>
    <w:rsid w:val="00944DE9"/>
    <w:rsid w:val="009479EE"/>
    <w:rsid w:val="00956315"/>
    <w:rsid w:val="00974DEE"/>
    <w:rsid w:val="00980149"/>
    <w:rsid w:val="009810D2"/>
    <w:rsid w:val="009872D0"/>
    <w:rsid w:val="009950A4"/>
    <w:rsid w:val="00996058"/>
    <w:rsid w:val="00996BEB"/>
    <w:rsid w:val="009A11B7"/>
    <w:rsid w:val="009A5490"/>
    <w:rsid w:val="009A5B3D"/>
    <w:rsid w:val="009B27ED"/>
    <w:rsid w:val="009B6632"/>
    <w:rsid w:val="009D2A3E"/>
    <w:rsid w:val="009E12E2"/>
    <w:rsid w:val="00A01705"/>
    <w:rsid w:val="00A11F75"/>
    <w:rsid w:val="00A13118"/>
    <w:rsid w:val="00A13604"/>
    <w:rsid w:val="00A21EEB"/>
    <w:rsid w:val="00A565D5"/>
    <w:rsid w:val="00A62FD8"/>
    <w:rsid w:val="00A76334"/>
    <w:rsid w:val="00AA2607"/>
    <w:rsid w:val="00AA6D47"/>
    <w:rsid w:val="00AB1B18"/>
    <w:rsid w:val="00AB1BA9"/>
    <w:rsid w:val="00AB7A18"/>
    <w:rsid w:val="00AD527C"/>
    <w:rsid w:val="00AD661A"/>
    <w:rsid w:val="00AE6B8D"/>
    <w:rsid w:val="00B0118E"/>
    <w:rsid w:val="00B0508D"/>
    <w:rsid w:val="00B13972"/>
    <w:rsid w:val="00B15220"/>
    <w:rsid w:val="00B2027D"/>
    <w:rsid w:val="00B30935"/>
    <w:rsid w:val="00B34243"/>
    <w:rsid w:val="00B36FED"/>
    <w:rsid w:val="00B41864"/>
    <w:rsid w:val="00B43F53"/>
    <w:rsid w:val="00B504B2"/>
    <w:rsid w:val="00B56599"/>
    <w:rsid w:val="00B56C43"/>
    <w:rsid w:val="00B601F4"/>
    <w:rsid w:val="00B6286E"/>
    <w:rsid w:val="00B6312E"/>
    <w:rsid w:val="00B6443D"/>
    <w:rsid w:val="00BA6C43"/>
    <w:rsid w:val="00BB3C1D"/>
    <w:rsid w:val="00BB6636"/>
    <w:rsid w:val="00BC2BA7"/>
    <w:rsid w:val="00BD2563"/>
    <w:rsid w:val="00BD54F8"/>
    <w:rsid w:val="00BF0BA3"/>
    <w:rsid w:val="00BF172D"/>
    <w:rsid w:val="00C05BDA"/>
    <w:rsid w:val="00C3134A"/>
    <w:rsid w:val="00C62A39"/>
    <w:rsid w:val="00C63AE5"/>
    <w:rsid w:val="00C66411"/>
    <w:rsid w:val="00C80E59"/>
    <w:rsid w:val="00CA00C9"/>
    <w:rsid w:val="00CB4E24"/>
    <w:rsid w:val="00CC1F04"/>
    <w:rsid w:val="00CC45BB"/>
    <w:rsid w:val="00CC5F88"/>
    <w:rsid w:val="00CC7010"/>
    <w:rsid w:val="00CD5404"/>
    <w:rsid w:val="00CD5C99"/>
    <w:rsid w:val="00CE13C2"/>
    <w:rsid w:val="00CE299B"/>
    <w:rsid w:val="00CE7DB3"/>
    <w:rsid w:val="00CF5157"/>
    <w:rsid w:val="00D12E97"/>
    <w:rsid w:val="00D17765"/>
    <w:rsid w:val="00D2192D"/>
    <w:rsid w:val="00D33F37"/>
    <w:rsid w:val="00D47F9F"/>
    <w:rsid w:val="00D52C9B"/>
    <w:rsid w:val="00D5323F"/>
    <w:rsid w:val="00D56B2B"/>
    <w:rsid w:val="00D61A17"/>
    <w:rsid w:val="00D76637"/>
    <w:rsid w:val="00D91DEF"/>
    <w:rsid w:val="00D94233"/>
    <w:rsid w:val="00DB5DE7"/>
    <w:rsid w:val="00DD6B9B"/>
    <w:rsid w:val="00DF01EA"/>
    <w:rsid w:val="00DF179E"/>
    <w:rsid w:val="00E173C5"/>
    <w:rsid w:val="00E217DF"/>
    <w:rsid w:val="00E23572"/>
    <w:rsid w:val="00E2467C"/>
    <w:rsid w:val="00E312F4"/>
    <w:rsid w:val="00E36991"/>
    <w:rsid w:val="00E5522C"/>
    <w:rsid w:val="00E62ECF"/>
    <w:rsid w:val="00E64713"/>
    <w:rsid w:val="00E64FE7"/>
    <w:rsid w:val="00E653E2"/>
    <w:rsid w:val="00E909EB"/>
    <w:rsid w:val="00ED3DC0"/>
    <w:rsid w:val="00EE5D4F"/>
    <w:rsid w:val="00EF56F7"/>
    <w:rsid w:val="00EF58AC"/>
    <w:rsid w:val="00F125A5"/>
    <w:rsid w:val="00F1649C"/>
    <w:rsid w:val="00F24A9D"/>
    <w:rsid w:val="00F2749C"/>
    <w:rsid w:val="00F30B2D"/>
    <w:rsid w:val="00F32379"/>
    <w:rsid w:val="00F330D5"/>
    <w:rsid w:val="00F3319A"/>
    <w:rsid w:val="00F438DD"/>
    <w:rsid w:val="00F51CAE"/>
    <w:rsid w:val="00F54E81"/>
    <w:rsid w:val="00F73FF5"/>
    <w:rsid w:val="00F76746"/>
    <w:rsid w:val="00F77C4C"/>
    <w:rsid w:val="00F8069E"/>
    <w:rsid w:val="00FA1B14"/>
    <w:rsid w:val="00FA3F9C"/>
    <w:rsid w:val="00FB0D1D"/>
    <w:rsid w:val="00FB120F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8B28A"/>
  <w15:docId w15:val="{EEDBD84C-3CD7-4361-AE7D-B12ABCF7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608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semiHidden/>
    <w:qFormat/>
    <w:rsid w:val="00B504B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semiHidden/>
    <w:qFormat/>
    <w:rsid w:val="00B504B2"/>
    <w:pPr>
      <w:keepNext/>
      <w:spacing w:before="240" w:after="60"/>
      <w:outlineLvl w:val="1"/>
    </w:pPr>
    <w:rPr>
      <w:b/>
      <w:bCs/>
      <w:iCs/>
      <w:szCs w:val="28"/>
    </w:rPr>
  </w:style>
  <w:style w:type="paragraph" w:styleId="Rubrik3">
    <w:name w:val="heading 3"/>
    <w:basedOn w:val="Normal"/>
    <w:next w:val="Normal"/>
    <w:autoRedefine/>
    <w:semiHidden/>
    <w:qFormat/>
    <w:rsid w:val="001A638D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813F9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565D5"/>
    <w:pPr>
      <w:tabs>
        <w:tab w:val="left" w:pos="828"/>
        <w:tab w:val="left" w:pos="2858"/>
        <w:tab w:val="left" w:pos="4576"/>
        <w:tab w:val="left" w:pos="6367"/>
      </w:tabs>
      <w:ind w:left="-1134" w:right="-1701"/>
    </w:pPr>
    <w:rPr>
      <w:sz w:val="16"/>
      <w:szCs w:val="16"/>
    </w:rPr>
  </w:style>
  <w:style w:type="character" w:styleId="Sidnummer">
    <w:name w:val="page number"/>
    <w:basedOn w:val="Standardstycketeckensnitt"/>
    <w:semiHidden/>
    <w:rsid w:val="00813F98"/>
  </w:style>
  <w:style w:type="character" w:styleId="Hyperlnk">
    <w:name w:val="Hyperlink"/>
    <w:semiHidden/>
    <w:rsid w:val="0015078F"/>
    <w:rPr>
      <w:color w:val="0000FF"/>
      <w:u w:val="single"/>
    </w:rPr>
  </w:style>
  <w:style w:type="character" w:customStyle="1" w:styleId="Rubrik2Char">
    <w:name w:val="Rubrik 2 Char"/>
    <w:link w:val="Rubrik2"/>
    <w:semiHidden/>
    <w:rsid w:val="00760876"/>
    <w:rPr>
      <w:rFonts w:cs="Arial"/>
      <w:b/>
      <w:bCs/>
      <w:iCs/>
      <w:sz w:val="24"/>
      <w:szCs w:val="28"/>
    </w:rPr>
  </w:style>
  <w:style w:type="paragraph" w:styleId="Brdtext">
    <w:name w:val="Body Text"/>
    <w:basedOn w:val="Normal"/>
    <w:semiHidden/>
    <w:rsid w:val="00DF179E"/>
    <w:pPr>
      <w:spacing w:after="120"/>
    </w:pPr>
  </w:style>
  <w:style w:type="paragraph" w:styleId="Punktlista">
    <w:name w:val="List Bullet"/>
    <w:basedOn w:val="Normal"/>
    <w:semiHidden/>
    <w:rsid w:val="00DF179E"/>
    <w:pPr>
      <w:numPr>
        <w:numId w:val="7"/>
      </w:numPr>
    </w:pPr>
  </w:style>
  <w:style w:type="paragraph" w:customStyle="1" w:styleId="zDocTitle">
    <w:name w:val="zDocTitle"/>
    <w:basedOn w:val="Sidhuvud"/>
    <w:semiHidden/>
    <w:rsid w:val="00434EDB"/>
    <w:pPr>
      <w:tabs>
        <w:tab w:val="clear" w:pos="4536"/>
        <w:tab w:val="clear" w:pos="9072"/>
        <w:tab w:val="left" w:pos="624"/>
        <w:tab w:val="left" w:pos="2302"/>
        <w:tab w:val="left" w:pos="4944"/>
        <w:tab w:val="right" w:pos="9185"/>
      </w:tabs>
    </w:pPr>
    <w:rPr>
      <w:b/>
      <w:szCs w:val="24"/>
    </w:rPr>
  </w:style>
  <w:style w:type="table" w:styleId="Tabellrutnt">
    <w:name w:val="Table Grid"/>
    <w:basedOn w:val="Normaltabell"/>
    <w:rsid w:val="00B4186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ST">
    <w:name w:val="Normal LST"/>
    <w:qFormat/>
    <w:rsid w:val="00760876"/>
    <w:pPr>
      <w:spacing w:before="120"/>
    </w:pPr>
    <w:rPr>
      <w:sz w:val="24"/>
    </w:rPr>
  </w:style>
  <w:style w:type="paragraph" w:customStyle="1" w:styleId="BildtextLST">
    <w:name w:val="Bildtext LST"/>
    <w:basedOn w:val="NormalLST"/>
    <w:next w:val="NormalLST"/>
    <w:qFormat/>
    <w:rsid w:val="00760876"/>
    <w:pPr>
      <w:spacing w:before="0"/>
    </w:pPr>
    <w:rPr>
      <w:sz w:val="20"/>
    </w:rPr>
  </w:style>
  <w:style w:type="paragraph" w:customStyle="1" w:styleId="HuvudrubrikLST">
    <w:name w:val="Huvudrubrik LST"/>
    <w:next w:val="NormalLST"/>
    <w:qFormat/>
    <w:rsid w:val="00760876"/>
    <w:pPr>
      <w:tabs>
        <w:tab w:val="left" w:pos="709"/>
      </w:tabs>
      <w:spacing w:after="120"/>
    </w:pPr>
    <w:rPr>
      <w:rFonts w:ascii="Arial" w:hAnsi="Arial"/>
      <w:b/>
      <w:sz w:val="28"/>
    </w:rPr>
  </w:style>
  <w:style w:type="paragraph" w:customStyle="1" w:styleId="IngetavstndLST">
    <w:name w:val="Inget avstånd LST"/>
    <w:basedOn w:val="NormalLST"/>
    <w:qFormat/>
    <w:rsid w:val="00760876"/>
    <w:pPr>
      <w:spacing w:before="0"/>
    </w:pPr>
  </w:style>
  <w:style w:type="paragraph" w:customStyle="1" w:styleId="NumreradlistaLST">
    <w:name w:val="Numrerad lista LST"/>
    <w:basedOn w:val="NormalLST"/>
    <w:qFormat/>
    <w:rsid w:val="00760876"/>
    <w:pPr>
      <w:numPr>
        <w:numId w:val="12"/>
      </w:numPr>
      <w:spacing w:before="0"/>
    </w:pPr>
  </w:style>
  <w:style w:type="paragraph" w:customStyle="1" w:styleId="PunklistaLST">
    <w:name w:val="Punklista LST"/>
    <w:basedOn w:val="NormalLST"/>
    <w:qFormat/>
    <w:rsid w:val="00760876"/>
    <w:pPr>
      <w:numPr>
        <w:numId w:val="13"/>
      </w:numPr>
      <w:spacing w:before="0"/>
    </w:pPr>
  </w:style>
  <w:style w:type="paragraph" w:customStyle="1" w:styleId="Rubrik1LST">
    <w:name w:val="Rubrik 1 LST"/>
    <w:next w:val="NormalLST"/>
    <w:qFormat/>
    <w:rsid w:val="00760876"/>
    <w:pPr>
      <w:spacing w:before="120" w:after="120"/>
    </w:pPr>
    <w:rPr>
      <w:b/>
      <w:sz w:val="28"/>
    </w:rPr>
  </w:style>
  <w:style w:type="paragraph" w:customStyle="1" w:styleId="Rubrik2LST">
    <w:name w:val="Rubrik 2 LST"/>
    <w:next w:val="NormalLST"/>
    <w:qFormat/>
    <w:rsid w:val="00760876"/>
    <w:pPr>
      <w:spacing w:before="120" w:after="120"/>
    </w:pPr>
    <w:rPr>
      <w:b/>
      <w:sz w:val="24"/>
    </w:rPr>
  </w:style>
  <w:style w:type="paragraph" w:customStyle="1" w:styleId="Rubrik3LST">
    <w:name w:val="Rubrik 3 LST"/>
    <w:next w:val="NormalLST"/>
    <w:qFormat/>
    <w:rsid w:val="00760876"/>
    <w:pPr>
      <w:spacing w:before="120" w:after="120"/>
    </w:pPr>
    <w:rPr>
      <w:rFonts w:ascii="Arial" w:hAnsi="Arial"/>
      <w:i/>
      <w:sz w:val="22"/>
    </w:rPr>
  </w:style>
  <w:style w:type="paragraph" w:customStyle="1" w:styleId="Rubrik4LST">
    <w:name w:val="Rubrik 4 LST"/>
    <w:next w:val="NormalLST"/>
    <w:qFormat/>
    <w:rsid w:val="00760876"/>
    <w:pPr>
      <w:spacing w:before="120" w:after="120"/>
    </w:pPr>
    <w:rPr>
      <w:rFonts w:ascii="Arial" w:hAnsi="Arial"/>
      <w:i/>
    </w:rPr>
  </w:style>
  <w:style w:type="paragraph" w:customStyle="1" w:styleId="TabelltextLST">
    <w:name w:val="Tabelltext LST"/>
    <w:basedOn w:val="NormalLST"/>
    <w:qFormat/>
    <w:rsid w:val="00760876"/>
    <w:pPr>
      <w:spacing w:before="0"/>
    </w:pPr>
  </w:style>
  <w:style w:type="table" w:customStyle="1" w:styleId="Tabellrutnt1">
    <w:name w:val="Tabellrutnät1"/>
    <w:basedOn w:val="Normaltabell"/>
    <w:next w:val="Tabellrutnt"/>
    <w:uiPriority w:val="59"/>
    <w:rsid w:val="00FB0D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3F35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F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L&#228;nsstyrelsen\Brevmall,%20enkel%20L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EA701-CC24-47FA-8787-71183F64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Brevmall, enkel Lst</Template>
  <TotalTime>0</TotalTime>
  <Pages>4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Danielsson</dc:creator>
  <cp:lastModifiedBy>Stefan Danielsson</cp:lastModifiedBy>
  <cp:revision>2</cp:revision>
  <cp:lastPrinted>2017-03-29T07:28:00Z</cp:lastPrinted>
  <dcterms:created xsi:type="dcterms:W3CDTF">2021-03-18T23:01:00Z</dcterms:created>
  <dcterms:modified xsi:type="dcterms:W3CDTF">2021-03-18T23:01:00Z</dcterms:modified>
</cp:coreProperties>
</file>